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01" w:rsidRPr="004A77FC" w:rsidRDefault="00864A01" w:rsidP="00982994">
      <w:pPr>
        <w:pStyle w:val="Standard"/>
        <w:jc w:val="center"/>
        <w:rPr>
          <w:rFonts w:ascii="Arial" w:hAnsi="Arial" w:cs="Arial"/>
          <w:b/>
          <w:sz w:val="28"/>
        </w:rPr>
      </w:pPr>
      <w:r w:rsidRPr="004A77FC">
        <w:rPr>
          <w:rFonts w:ascii="Arial" w:hAnsi="Arial" w:cs="Arial"/>
          <w:b/>
          <w:sz w:val="28"/>
        </w:rPr>
        <w:t>ISTITUTO COMPRENSIVO SANTADI</w:t>
      </w:r>
    </w:p>
    <w:p w:rsidR="00864A01" w:rsidRPr="004A77FC" w:rsidRDefault="00864A01" w:rsidP="00982994">
      <w:pPr>
        <w:pStyle w:val="Standard"/>
        <w:jc w:val="center"/>
        <w:rPr>
          <w:rFonts w:ascii="Arial" w:hAnsi="Arial" w:cs="Arial"/>
          <w:bCs/>
          <w:i/>
          <w:iCs/>
        </w:rPr>
      </w:pPr>
      <w:r w:rsidRPr="004A77FC">
        <w:rPr>
          <w:rFonts w:ascii="Arial" w:hAnsi="Arial" w:cs="Arial"/>
          <w:bCs/>
          <w:i/>
          <w:iCs/>
        </w:rPr>
        <w:t>Scuole dell'Infanzia, Primaria e Secondaria di 1°grado</w:t>
      </w:r>
      <w:r w:rsidRPr="004A77FC">
        <w:rPr>
          <w:rFonts w:ascii="Arial" w:hAnsi="Arial" w:cs="Arial"/>
          <w:b/>
          <w:bCs/>
          <w:i/>
          <w:iCs/>
        </w:rPr>
        <w:t xml:space="preserve"> </w:t>
      </w:r>
    </w:p>
    <w:p w:rsidR="00864A01" w:rsidRPr="004A77FC" w:rsidRDefault="00864A01" w:rsidP="00982994">
      <w:pPr>
        <w:pStyle w:val="Standard"/>
        <w:jc w:val="center"/>
        <w:rPr>
          <w:rFonts w:ascii="Arial" w:hAnsi="Arial" w:cs="Arial"/>
          <w:b/>
          <w:bCs/>
          <w:i/>
          <w:iCs/>
        </w:rPr>
      </w:pPr>
      <w:r w:rsidRPr="004A77FC">
        <w:rPr>
          <w:rFonts w:ascii="Arial" w:hAnsi="Arial" w:cs="Arial"/>
          <w:bCs/>
          <w:i/>
          <w:iCs/>
        </w:rPr>
        <w:t>Comuni di</w:t>
      </w:r>
      <w:r w:rsidRPr="004A77FC">
        <w:rPr>
          <w:rFonts w:ascii="Arial" w:hAnsi="Arial" w:cs="Arial"/>
          <w:b/>
          <w:bCs/>
          <w:i/>
          <w:iCs/>
        </w:rPr>
        <w:t xml:space="preserve"> Santadi, Nuxis e Villaperuccio</w:t>
      </w:r>
    </w:p>
    <w:p w:rsidR="00864A01" w:rsidRPr="004A77FC" w:rsidRDefault="00864A01" w:rsidP="00982994">
      <w:pPr>
        <w:pStyle w:val="Standard"/>
        <w:jc w:val="center"/>
        <w:rPr>
          <w:rFonts w:ascii="Arial" w:hAnsi="Arial" w:cs="Arial"/>
          <w:bCs/>
          <w:i/>
          <w:iCs/>
          <w:sz w:val="18"/>
        </w:rPr>
      </w:pPr>
      <w:r w:rsidRPr="004A77FC">
        <w:rPr>
          <w:rFonts w:ascii="Arial" w:hAnsi="Arial" w:cs="Arial"/>
          <w:bCs/>
          <w:i/>
          <w:iCs/>
          <w:sz w:val="18"/>
        </w:rPr>
        <w:t xml:space="preserve">Via Mazzini 101 09010 Santadi - Tel: 0781955019 Fax:0781941142 </w:t>
      </w:r>
    </w:p>
    <w:p w:rsidR="00864A01" w:rsidRPr="004A77FC" w:rsidRDefault="00864A01" w:rsidP="00982994">
      <w:pPr>
        <w:pStyle w:val="Standard"/>
        <w:pBdr>
          <w:bottom w:val="single" w:sz="6" w:space="1" w:color="auto"/>
        </w:pBdr>
        <w:jc w:val="center"/>
        <w:rPr>
          <w:rFonts w:ascii="Arial" w:hAnsi="Arial" w:cs="Arial"/>
          <w:sz w:val="16"/>
        </w:rPr>
      </w:pPr>
      <w:r w:rsidRPr="004A77FC">
        <w:rPr>
          <w:rFonts w:ascii="Arial" w:hAnsi="Arial" w:cs="Arial"/>
          <w:bCs/>
          <w:i/>
          <w:iCs/>
          <w:sz w:val="18"/>
        </w:rPr>
        <w:t xml:space="preserve">e-mail: </w:t>
      </w:r>
      <w:hyperlink r:id="rId5" w:history="1">
        <w:r w:rsidRPr="004A77FC">
          <w:rPr>
            <w:rStyle w:val="Hyperlink"/>
            <w:rFonts w:ascii="Arial" w:hAnsi="Arial" w:cs="Arial"/>
            <w:bCs/>
            <w:i/>
            <w:iCs/>
            <w:sz w:val="18"/>
          </w:rPr>
          <w:t>caic825001@istruzione.it</w:t>
        </w:r>
      </w:hyperlink>
      <w:r w:rsidRPr="004A77FC">
        <w:rPr>
          <w:rFonts w:ascii="Arial" w:hAnsi="Arial" w:cs="Arial"/>
          <w:bCs/>
          <w:i/>
          <w:iCs/>
          <w:sz w:val="18"/>
        </w:rPr>
        <w:t xml:space="preserve">  PEC: </w:t>
      </w:r>
      <w:hyperlink r:id="rId6" w:history="1">
        <w:r w:rsidRPr="004A77FC">
          <w:rPr>
            <w:rStyle w:val="Hyperlink"/>
            <w:rFonts w:ascii="Arial" w:hAnsi="Arial" w:cs="Arial"/>
            <w:bCs/>
            <w:i/>
            <w:iCs/>
            <w:sz w:val="18"/>
          </w:rPr>
          <w:t>caic825001@pec.istruzione.it</w:t>
        </w:r>
      </w:hyperlink>
      <w:r w:rsidRPr="004A77FC">
        <w:rPr>
          <w:rFonts w:ascii="Arial" w:hAnsi="Arial" w:cs="Arial"/>
          <w:bCs/>
          <w:i/>
          <w:iCs/>
          <w:sz w:val="18"/>
        </w:rPr>
        <w:t xml:space="preserve">    C.F. 81001600923</w:t>
      </w:r>
    </w:p>
    <w:p w:rsidR="00864A01" w:rsidRDefault="00864A01" w:rsidP="00982994">
      <w:pPr>
        <w:pStyle w:val="Standard"/>
        <w:rPr>
          <w:rFonts w:ascii="Arial" w:hAnsi="Arial" w:cs="Arial"/>
          <w:sz w:val="18"/>
        </w:rPr>
      </w:pPr>
    </w:p>
    <w:p w:rsidR="00864A01" w:rsidRDefault="00864A01" w:rsidP="00982994">
      <w:pPr>
        <w:pStyle w:val="Standard"/>
        <w:jc w:val="center"/>
        <w:rPr>
          <w:rFonts w:ascii="Arial" w:hAnsi="Arial" w:cs="Arial"/>
          <w:sz w:val="18"/>
        </w:rPr>
      </w:pPr>
    </w:p>
    <w:p w:rsidR="00864A01" w:rsidRPr="000C0767" w:rsidRDefault="00864A01" w:rsidP="00982994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0C0767">
        <w:rPr>
          <w:rFonts w:ascii="Arial" w:hAnsi="Arial" w:cs="Arial"/>
          <w:b/>
          <w:sz w:val="28"/>
          <w:szCs w:val="28"/>
        </w:rPr>
        <w:t>LIBERATORIA</w:t>
      </w:r>
    </w:p>
    <w:p w:rsidR="00864A01" w:rsidRDefault="00864A01" w:rsidP="00982994">
      <w:pPr>
        <w:jc w:val="center"/>
        <w:rPr>
          <w:b/>
          <w:sz w:val="24"/>
          <w:szCs w:val="24"/>
        </w:rPr>
      </w:pPr>
      <w:r w:rsidRPr="00982994">
        <w:rPr>
          <w:b/>
          <w:sz w:val="24"/>
          <w:szCs w:val="24"/>
        </w:rPr>
        <w:t>(Valido per l’intero corso di studi di ciascun ordine scolastico)</w:t>
      </w:r>
    </w:p>
    <w:p w:rsidR="00864A01" w:rsidRDefault="00864A01" w:rsidP="00982994">
      <w:pPr>
        <w:jc w:val="both"/>
        <w:rPr>
          <w:sz w:val="24"/>
          <w:szCs w:val="24"/>
        </w:rPr>
      </w:pPr>
      <w:r w:rsidRPr="005A10EB">
        <w:rPr>
          <w:sz w:val="24"/>
          <w:szCs w:val="24"/>
        </w:rPr>
        <w:t>IL</w:t>
      </w:r>
      <w:r>
        <w:rPr>
          <w:sz w:val="24"/>
          <w:szCs w:val="24"/>
        </w:rPr>
        <w:t>/la sottoscritt ___________________________________________________________________</w:t>
      </w:r>
    </w:p>
    <w:p w:rsidR="00864A01" w:rsidRDefault="00864A01" w:rsidP="00982994">
      <w:pPr>
        <w:jc w:val="both"/>
        <w:rPr>
          <w:sz w:val="24"/>
          <w:szCs w:val="24"/>
        </w:rPr>
      </w:pPr>
      <w:r>
        <w:rPr>
          <w:sz w:val="24"/>
          <w:szCs w:val="24"/>
        </w:rPr>
        <w:t>Genitore dell’alunn________________________________________________________________</w:t>
      </w:r>
    </w:p>
    <w:p w:rsidR="00864A01" w:rsidRDefault="00864A01" w:rsidP="00982994">
      <w:pPr>
        <w:jc w:val="both"/>
        <w:rPr>
          <w:sz w:val="24"/>
          <w:szCs w:val="24"/>
        </w:rPr>
      </w:pPr>
      <w:r>
        <w:rPr>
          <w:sz w:val="24"/>
          <w:szCs w:val="24"/>
        </w:rPr>
        <w:t>Frequentante la scuola __________________________ classe _____ di ______________________</w:t>
      </w:r>
    </w:p>
    <w:p w:rsidR="00864A01" w:rsidRPr="000C0767" w:rsidRDefault="00864A01" w:rsidP="00982994">
      <w:pPr>
        <w:jc w:val="both"/>
        <w:rPr>
          <w:b/>
          <w:sz w:val="28"/>
          <w:szCs w:val="28"/>
        </w:rPr>
      </w:pPr>
      <w:r w:rsidRPr="000C0767">
        <w:rPr>
          <w:b/>
          <w:sz w:val="28"/>
          <w:szCs w:val="28"/>
        </w:rPr>
        <w:t>Accetta che il/la proprio/a figlio/a partecipi a :</w:t>
      </w:r>
    </w:p>
    <w:p w:rsidR="00864A01" w:rsidRPr="00926CB9" w:rsidRDefault="00864A01" w:rsidP="000C07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26CB9">
        <w:rPr>
          <w:sz w:val="24"/>
          <w:szCs w:val="24"/>
        </w:rPr>
        <w:t>A concorsi e manifestazioni interni all’Istituto</w:t>
      </w:r>
    </w:p>
    <w:p w:rsidR="00864A01" w:rsidRPr="00926CB9" w:rsidRDefault="00864A01" w:rsidP="000C07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26CB9">
        <w:rPr>
          <w:sz w:val="24"/>
          <w:szCs w:val="24"/>
        </w:rPr>
        <w:t xml:space="preserve">A concorsi e manifestazioni esterni indetti da altri Enti  o </w:t>
      </w:r>
      <w:r>
        <w:rPr>
          <w:sz w:val="24"/>
          <w:szCs w:val="24"/>
        </w:rPr>
        <w:t>A</w:t>
      </w:r>
      <w:r w:rsidRPr="00926CB9">
        <w:rPr>
          <w:sz w:val="24"/>
          <w:szCs w:val="24"/>
        </w:rPr>
        <w:t xml:space="preserve">genzie culturali </w:t>
      </w:r>
    </w:p>
    <w:p w:rsidR="00864A01" w:rsidRDefault="00864A01" w:rsidP="000C07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Alla pubblicazione di elaborati all’interno del proprio Istituto</w:t>
      </w:r>
      <w:r w:rsidRPr="00926CB9">
        <w:rPr>
          <w:sz w:val="24"/>
          <w:szCs w:val="24"/>
        </w:rPr>
        <w:t xml:space="preserve"> </w:t>
      </w:r>
    </w:p>
    <w:p w:rsidR="00864A01" w:rsidRDefault="00864A01" w:rsidP="000C07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Alla pubblicazione di elaborati presso altri Istituti</w:t>
      </w:r>
    </w:p>
    <w:p w:rsidR="00864A01" w:rsidRDefault="00864A01" w:rsidP="000C07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Alla pubblicazione di elaborati su Internet</w:t>
      </w:r>
    </w:p>
    <w:p w:rsidR="00864A01" w:rsidRDefault="00864A01" w:rsidP="000C07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26CB9">
        <w:rPr>
          <w:sz w:val="24"/>
          <w:szCs w:val="24"/>
        </w:rPr>
        <w:t xml:space="preserve"> </w:t>
      </w:r>
      <w:r>
        <w:rPr>
          <w:sz w:val="24"/>
          <w:szCs w:val="24"/>
        </w:rPr>
        <w:t>Alla pubblicazione e divulgazione di foto e filmati, relativi ai percorsi didattici programmati, all’interno del proprio Istituto</w:t>
      </w:r>
    </w:p>
    <w:p w:rsidR="00864A01" w:rsidRDefault="00864A01" w:rsidP="000C07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Alla pubblicazione e divulgazione di foto e filmati, relativi ai percorsi didattici programmati, presso altri Istituti</w:t>
      </w:r>
    </w:p>
    <w:p w:rsidR="00864A01" w:rsidRDefault="00864A01" w:rsidP="000C07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pubblicazione e divulgazione di foto e filmati, relativi ai percorsi didattici programmati, </w:t>
      </w:r>
    </w:p>
    <w:p w:rsidR="00864A01" w:rsidRDefault="00864A01" w:rsidP="000C0767">
      <w:pPr>
        <w:pStyle w:val="ListParagraph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 Internet</w:t>
      </w:r>
    </w:p>
    <w:p w:rsidR="00864A01" w:rsidRDefault="00864A01" w:rsidP="000C07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iniziative di gemellaggio e corrispondenza con i coetanei iscritti in altri Istituti.</w:t>
      </w:r>
    </w:p>
    <w:p w:rsidR="00864A01" w:rsidRDefault="00864A01" w:rsidP="00926CB9">
      <w:pPr>
        <w:pStyle w:val="ListParagraph"/>
        <w:jc w:val="both"/>
        <w:rPr>
          <w:sz w:val="24"/>
          <w:szCs w:val="24"/>
        </w:rPr>
      </w:pPr>
    </w:p>
    <w:p w:rsidR="00864A01" w:rsidRDefault="00864A01" w:rsidP="00926CB9">
      <w:pPr>
        <w:pStyle w:val="ListParagraph"/>
        <w:jc w:val="both"/>
        <w:rPr>
          <w:sz w:val="24"/>
          <w:szCs w:val="24"/>
        </w:rPr>
      </w:pPr>
    </w:p>
    <w:p w:rsidR="00864A01" w:rsidRPr="000C0767" w:rsidRDefault="00864A01" w:rsidP="00926CB9">
      <w:pPr>
        <w:pStyle w:val="ListParagraph"/>
        <w:jc w:val="both"/>
        <w:rPr>
          <w:b/>
          <w:sz w:val="28"/>
          <w:szCs w:val="28"/>
        </w:rPr>
      </w:pPr>
      <w:r w:rsidRPr="000C0767">
        <w:rPr>
          <w:b/>
          <w:sz w:val="28"/>
          <w:szCs w:val="28"/>
        </w:rPr>
        <w:t xml:space="preserve">Il genitore accetta quanto sopra contrassegnato ed esprime il proprio consenso al trattamento dei dati personali del minore ai sensi del Codice della Privacy ( D.L.196/2003). </w:t>
      </w:r>
    </w:p>
    <w:p w:rsidR="00864A01" w:rsidRDefault="00864A01" w:rsidP="00926CB9">
      <w:pPr>
        <w:pStyle w:val="ListParagraph"/>
        <w:jc w:val="both"/>
        <w:rPr>
          <w:b/>
          <w:sz w:val="28"/>
          <w:szCs w:val="28"/>
        </w:rPr>
      </w:pPr>
    </w:p>
    <w:p w:rsidR="00864A01" w:rsidRDefault="00864A01" w:rsidP="000C076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,_______________                      </w:t>
      </w:r>
    </w:p>
    <w:p w:rsidR="00864A01" w:rsidRDefault="00864A01" w:rsidP="000C076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864A01" w:rsidRPr="000C0767" w:rsidRDefault="00864A01" w:rsidP="000C076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Firma di entrambi i genitori</w:t>
      </w:r>
    </w:p>
    <w:p w:rsidR="00864A01" w:rsidRDefault="00864A01" w:rsidP="000C076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</w:t>
      </w:r>
    </w:p>
    <w:p w:rsidR="00864A01" w:rsidRDefault="00864A01" w:rsidP="000C076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</w:t>
      </w:r>
    </w:p>
    <w:p w:rsidR="00864A01" w:rsidRPr="000C0767" w:rsidRDefault="00864A01" w:rsidP="000C076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0C0767">
        <w:rPr>
          <w:sz w:val="28"/>
          <w:szCs w:val="28"/>
        </w:rPr>
        <w:t xml:space="preserve">                                  </w:t>
      </w:r>
    </w:p>
    <w:sectPr w:rsidR="00864A01" w:rsidRPr="000C0767" w:rsidSect="000C0767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63A9"/>
    <w:multiLevelType w:val="hybridMultilevel"/>
    <w:tmpl w:val="0BF030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994"/>
    <w:rsid w:val="00027B42"/>
    <w:rsid w:val="000C0767"/>
    <w:rsid w:val="00131FF4"/>
    <w:rsid w:val="003C603F"/>
    <w:rsid w:val="00484418"/>
    <w:rsid w:val="004A77FC"/>
    <w:rsid w:val="004D0A1C"/>
    <w:rsid w:val="005A10EB"/>
    <w:rsid w:val="00864A01"/>
    <w:rsid w:val="00926CB9"/>
    <w:rsid w:val="00982994"/>
    <w:rsid w:val="00CF764E"/>
    <w:rsid w:val="00D23123"/>
    <w:rsid w:val="00F7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8299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rsid w:val="009829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A1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c825001@pec.istruzione.it" TargetMode="External"/><Relationship Id="rId5" Type="http://schemas.openxmlformats.org/officeDocument/2006/relationships/hyperlink" Target="mailto:caic825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325</Words>
  <Characters>1859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SANTADI</dc:title>
  <dc:subject/>
  <dc:creator>user</dc:creator>
  <cp:keywords/>
  <dc:description/>
  <cp:lastModifiedBy>Pinna</cp:lastModifiedBy>
  <cp:revision>2</cp:revision>
  <cp:lastPrinted>2015-09-15T10:40:00Z</cp:lastPrinted>
  <dcterms:created xsi:type="dcterms:W3CDTF">2016-09-06T11:00:00Z</dcterms:created>
  <dcterms:modified xsi:type="dcterms:W3CDTF">2016-09-06T11:00:00Z</dcterms:modified>
</cp:coreProperties>
</file>